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7729"/>
      </w:tblGrid>
      <w:tr w:rsidR="00F63FD7" w:rsidRPr="002D3B24">
        <w:tblPrEx>
          <w:tblCellMar>
            <w:top w:w="0" w:type="dxa"/>
            <w:bottom w:w="0" w:type="dxa"/>
          </w:tblCellMar>
        </w:tblPrEx>
        <w:trPr>
          <w:trHeight w:val="10005"/>
        </w:trPr>
        <w:tc>
          <w:tcPr>
            <w:tcW w:w="76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FD7" w:rsidRPr="002D3B24" w:rsidRDefault="0037305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 xml:space="preserve">XIII WOJEWÓDZKI PRZEGLĄD TANECZNY 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>„ROZTAŃCZONA JESIEŃ” – GŁOGÓW MAŁOPOLSKI 2021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>REGULAMIN PRZEGLĄDU:</w:t>
            </w:r>
          </w:p>
          <w:p w:rsidR="00F63FD7" w:rsidRPr="002D3B24" w:rsidRDefault="0037305E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>CELE: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Popularyzacja tańca wśród dzieci, młodzieży i dorosłych;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Konfrontacja 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>dorobku artystycznego grup tanecznych;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Wymiana pomysłów i doświadczeń w zakresie pracy z zespołami tanecznymi;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Rozwijanie wrażliwości estetycznej poprzez bezpośredni kontakt z tańcem i muzyką;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Kultywowanie tradycji poprzez muzykę, taniec i śpiew.</w:t>
            </w:r>
          </w:p>
          <w:p w:rsidR="00F63FD7" w:rsidRPr="002D3B24" w:rsidRDefault="00F63FD7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  <w:p w:rsidR="00F63FD7" w:rsidRPr="002D3B24" w:rsidRDefault="0037305E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>TERMIN I</w:t>
            </w: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 xml:space="preserve"> MIEJSCE: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6 listopada 2021 r. – współczesne formy tańca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7 listopada 2021 r. – taniec ludowy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Przegląd odbędzie się w sali widowiskowej Miejsko Gminnego Domu Kultury</w:t>
            </w:r>
            <w:r w:rsidR="002D3B24" w:rsidRPr="002D3B24">
              <w:rPr>
                <w:rFonts w:eastAsia="Times New Roman" w:cs="Times New Roman"/>
                <w:sz w:val="20"/>
                <w:szCs w:val="20"/>
              </w:rPr>
              <w:br/>
            </w:r>
            <w:r w:rsidRPr="002D3B24">
              <w:rPr>
                <w:rFonts w:eastAsia="Times New Roman" w:cs="Times New Roman"/>
                <w:sz w:val="20"/>
                <w:szCs w:val="20"/>
              </w:rPr>
              <w:t>im. F. Kotuli w Głogowie Młp.</w:t>
            </w:r>
          </w:p>
          <w:p w:rsidR="00F63FD7" w:rsidRPr="002D3B24" w:rsidRDefault="0037305E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>UCZESTNICY: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Zespoły i grupy taneczne działające na terenie w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>ojewództwa podkarpackiego w ośrodkach i domach kultury, szkołach, placówkach wychowania pozaszkolnego, klubach, stowarzyszeniach i szkołach tańca.</w:t>
            </w:r>
          </w:p>
          <w:p w:rsidR="00F63FD7" w:rsidRPr="002D3B24" w:rsidRDefault="00F63FD7">
            <w:pPr>
              <w:pStyle w:val="Bezodstpw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F63FD7" w:rsidRPr="002D3B24" w:rsidRDefault="0037305E">
            <w:pPr>
              <w:pStyle w:val="Bezodstpw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KATEGORIE WIEKOWE: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I kategoria wiekowa: 7 - 11 lat;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II kategoria wiekowa: 12 - 17 lat;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III kategoria 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>wiekowa: od 18  lat wzwyż.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O zakwalifikowaniu do poszczególnych kategorii decyduje wiek większości członków danego zespołu tanecznego – ostateczna decyzja w tej kwestii należy do Organizatora.</w:t>
            </w:r>
          </w:p>
          <w:p w:rsidR="00F63FD7" w:rsidRPr="002D3B24" w:rsidRDefault="00F63FD7">
            <w:pPr>
              <w:pStyle w:val="Bezodstpw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F63FD7" w:rsidRPr="002D3B24" w:rsidRDefault="0037305E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</w:rPr>
              <w:t>WARUNKI UCZESTNICTWA: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  <w:u w:val="single"/>
              </w:rPr>
              <w:t xml:space="preserve">W dniu 6 listopada 2021 r. każdy zespół </w:t>
            </w: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  <w:u w:val="single"/>
              </w:rPr>
              <w:t xml:space="preserve">nowoczesnych form tańca prezentuje 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  <w:u w:val="single"/>
              </w:rPr>
              <w:t>1 kompozycję choreograficzną w czasie nie dłuższym niż 8 minut;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  <w:u w:val="single"/>
              </w:rPr>
              <w:t>W dniu 7 listopada 2021 r. każdy zespół ludowy prezentuje 1 kompozycję choreograficzną w czasie nie dłuższym niż 12 minut;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b w:val="0"/>
                <w:bCs w:val="0"/>
                <w:sz w:val="20"/>
                <w:szCs w:val="20"/>
                <w:u w:val="single"/>
              </w:rPr>
              <w:t>Każdy zespół ma obowiązek podania</w:t>
            </w:r>
            <w:r w:rsidRPr="002D3B24">
              <w:rPr>
                <w:rStyle w:val="StrongEmphasis"/>
                <w:rFonts w:eastAsia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dokładnego czasu swojego występu;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Nadesłanie zgłoszenia na adres Organizatora 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do 25 października </w:t>
            </w: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  <w:u w:val="single"/>
              </w:rPr>
              <w:t>2021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roku;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Wpłata akredytacji 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wyłącznie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 xml:space="preserve"> na konto Organizatora w terminie 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do 25 października 2021 r.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 xml:space="preserve">  (akredytacja nie dotyczy opiekunów) w wysokości: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15 zł. 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>od każdego członka zespołu spoza gminy Głogów Małopolski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7,50 zł. od każdego członka zespołu z terenu gminy Głogów Małopolski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0 zł. od każdego członka zespołu działającego pod patronatem MGDK </w:t>
            </w:r>
          </w:p>
          <w:p w:rsidR="00F63FD7" w:rsidRPr="002D3B24" w:rsidRDefault="0037305E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Nr rachunku bankowego MGDK: </w:t>
            </w:r>
          </w:p>
          <w:p w:rsidR="00F63FD7" w:rsidRPr="002D3B24" w:rsidRDefault="0037305E">
            <w:pPr>
              <w:pStyle w:val="Bezodstpw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33 9159 0000 2001 0000 0068 0001</w:t>
            </w:r>
          </w:p>
          <w:p w:rsidR="00F63FD7" w:rsidRPr="002D3B24" w:rsidRDefault="0037305E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ank Spółdzielczy w Głogowie Małopolskim</w:t>
            </w:r>
          </w:p>
          <w:p w:rsidR="00F63FD7" w:rsidRPr="002D3B24" w:rsidRDefault="00F63FD7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</w:p>
          <w:p w:rsidR="00F63FD7" w:rsidRPr="002D3B24" w:rsidRDefault="00F63FD7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eastAsia="Times New Roman" w:cs="Times New Roman"/>
                <w:sz w:val="20"/>
                <w:szCs w:val="20"/>
                <w:u w:val="single"/>
              </w:rPr>
              <w:t>NAGRODY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Komisja artystyczna wyłoni Wyróżnionych 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w poszczególnych kategoriach wiekowych 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oraz Laureatów I, II i III miejsca,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przyznając nagrody finansowe i dyplomy.</w:t>
            </w: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Łączna pula nagród finansowych w Przeglądzie </w:t>
            </w:r>
            <w:r w:rsidRPr="002D3B24">
              <w:rPr>
                <w:rFonts w:eastAsia="Times New Roman" w:cs="Times New Roman"/>
                <w:sz w:val="20"/>
                <w:szCs w:val="20"/>
              </w:rPr>
              <w:t>wynosi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9 000 zł.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 xml:space="preserve">Wszystkie uczestniczące zespoły otrzymają 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dyplomy za udział w Przeglądzie oraz ciepły posiłek.</w:t>
            </w:r>
          </w:p>
          <w:p w:rsidR="00F63FD7" w:rsidRPr="002D3B24" w:rsidRDefault="00F63FD7">
            <w:pPr>
              <w:pStyle w:val="Textbody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1304921" cy="1304921"/>
                  <wp:effectExtent l="0" t="0" r="0" b="0"/>
                  <wp:docPr id="1" name="Obraz 1" descr="NOWE LOGO MGD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1" cy="130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FD7" w:rsidRPr="002D3B24" w:rsidRDefault="00F63FD7">
            <w:pPr>
              <w:pStyle w:val="Textbody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Organizator: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Miejsko Gminny Dom Kultury im. Franciszka Kotuli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ul. Kardynała Stefana Wyszyńskiego 12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36-060 Głogów Małopolski</w:t>
            </w:r>
          </w:p>
          <w:p w:rsidR="00F63FD7" w:rsidRPr="002D3B24" w:rsidRDefault="0037305E">
            <w:pPr>
              <w:pStyle w:val="Textbody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tel. (17) 789 </w:t>
            </w:r>
            <w:r w:rsidRPr="002D3B24">
              <w:rPr>
                <w:rFonts w:eastAsia="Times New Roman" w:cs="Times New Roman"/>
                <w:b/>
                <w:bCs/>
                <w:sz w:val="20"/>
                <w:szCs w:val="20"/>
              </w:rPr>
              <w:t>74 00, (17) 864 01 07, fax (17) 789 74 15</w:t>
            </w: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e-mail:</w:t>
            </w:r>
            <w:r w:rsidRPr="002D3B24">
              <w:rPr>
                <w:rFonts w:eastAsia="Times New Roman" w:cs="Times New Roman"/>
                <w:color w:val="1F4E79"/>
                <w:sz w:val="20"/>
                <w:szCs w:val="20"/>
              </w:rPr>
              <w:t xml:space="preserve"> </w:t>
            </w:r>
            <w:hyperlink r:id="rId8" w:history="1">
              <w:r w:rsidRPr="002D3B24">
                <w:rPr>
                  <w:rFonts w:eastAsia="Times New Roman" w:cs="Times New Roman"/>
                  <w:b/>
                  <w:bCs/>
                  <w:color w:val="1F4E79"/>
                  <w:sz w:val="20"/>
                  <w:szCs w:val="20"/>
                  <w:u w:val="single"/>
                </w:rPr>
                <w:t>mgdk@mgdk.pl</w:t>
              </w:r>
            </w:hyperlink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hyperlink r:id="rId9" w:history="1">
              <w:r w:rsidRPr="002D3B24">
                <w:rPr>
                  <w:rStyle w:val="Hipercze"/>
                  <w:rFonts w:eastAsia="Times New Roman" w:cs="Times New Roman"/>
                  <w:b/>
                  <w:bCs/>
                  <w:sz w:val="20"/>
                  <w:szCs w:val="20"/>
                </w:rPr>
                <w:t>www.mgdk.pl</w:t>
              </w:r>
            </w:hyperlink>
          </w:p>
          <w:p w:rsidR="00F63FD7" w:rsidRPr="002D3B24" w:rsidRDefault="00F63FD7">
            <w:pPr>
              <w:pStyle w:val="Textbody"/>
              <w:jc w:val="center"/>
              <w:rPr>
                <w:rFonts w:eastAsia="Times New Roman" w:cs="Times New Roman"/>
                <w:b/>
                <w:bCs/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77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B24" w:rsidRDefault="002D3B24">
            <w:pPr>
              <w:pStyle w:val="Bezodstpw"/>
              <w:ind w:left="360"/>
              <w:rPr>
                <w:rStyle w:val="StrongEmphasis"/>
                <w:rFonts w:cs="Times New Roman"/>
                <w:sz w:val="20"/>
                <w:szCs w:val="20"/>
              </w:rPr>
            </w:pPr>
          </w:p>
          <w:p w:rsidR="00F63FD7" w:rsidRPr="002D3B24" w:rsidRDefault="0037305E">
            <w:pPr>
              <w:pStyle w:val="Bezodstpw"/>
              <w:ind w:left="36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2D3B24">
              <w:rPr>
                <w:rStyle w:val="StrongEmphasis"/>
                <w:rFonts w:cs="Times New Roman"/>
                <w:sz w:val="20"/>
                <w:szCs w:val="20"/>
              </w:rPr>
              <w:t>SPRAWY ORGANIZACYJNE: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W trakcie trwania przeglądu zespoły przebywają pod opieką własnych opiekunów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Fonts w:cs="Times New Roman"/>
                <w:sz w:val="20"/>
                <w:szCs w:val="20"/>
              </w:rPr>
              <w:t xml:space="preserve"> i </w:t>
            </w:r>
            <w:r w:rsidRPr="002D3B24">
              <w:rPr>
                <w:rFonts w:cs="Times New Roman"/>
                <w:sz w:val="20"/>
                <w:szCs w:val="20"/>
              </w:rPr>
              <w:t>instruktorów;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Koszt przejazdu i ubezpieczenia na czas pobytu pokrywają uczestnicy, bądź instytucja delegująca;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Ilość miejsc ograniczona – decyduje kolejność zgłoszeń;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Organizator zapewnia nagłośnienie;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 xml:space="preserve">Nagrania muzyczne </w:t>
            </w:r>
            <w:r w:rsidRPr="002D3B24">
              <w:rPr>
                <w:rFonts w:cs="Times New Roman"/>
                <w:sz w:val="20"/>
                <w:szCs w:val="20"/>
              </w:rPr>
              <w:t>/najlepiej pendrive, ewentualnie CD/</w:t>
            </w:r>
            <w:r w:rsidRPr="002D3B24">
              <w:rPr>
                <w:rFonts w:cs="Times New Roman"/>
                <w:sz w:val="20"/>
                <w:szCs w:val="20"/>
              </w:rPr>
              <w:t xml:space="preserve"> powinny być opisane 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Fonts w:cs="Times New Roman"/>
                <w:sz w:val="20"/>
                <w:szCs w:val="20"/>
              </w:rPr>
              <w:t xml:space="preserve">i </w:t>
            </w:r>
            <w:r w:rsidRPr="002D3B24">
              <w:rPr>
                <w:rFonts w:cs="Times New Roman"/>
                <w:sz w:val="20"/>
                <w:szCs w:val="20"/>
              </w:rPr>
              <w:t>dostarczone do akustyka przed wyjściem zespołu na scenę.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Występy oceniać będzie profesjonalne Jury, powołane przez Organizatora;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Wszelkie decyzje Jury są ostateczne i nieodwołalne, Organizator nie wpływa na werdykt;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W przypadku, gdy</w:t>
            </w:r>
            <w:r w:rsidRPr="002D3B24">
              <w:rPr>
                <w:rFonts w:cs="Times New Roman"/>
                <w:sz w:val="20"/>
                <w:szCs w:val="20"/>
              </w:rPr>
              <w:t xml:space="preserve"> zespół nie może stawić się na przeglądzie opiekun zespołu zobowiązany jest niezwłocznie poinformować o tym Organizatora;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Jeżeli z przyczyn losowych zespół nie może wystąpić w przeznaczonym dla niego momencie, możliwe jest przesunięcie danego występu na ko</w:t>
            </w:r>
            <w:r w:rsidRPr="002D3B24">
              <w:rPr>
                <w:rFonts w:cs="Times New Roman"/>
                <w:sz w:val="20"/>
                <w:szCs w:val="20"/>
              </w:rPr>
              <w:t>niec kolejki w danej kategorii;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Organizator nie ponosi odpowiedzialności za ewentualne kontuzje doznane przez uczestników podczas występu scenicznego;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color w:val="000000"/>
                <w:sz w:val="20"/>
                <w:szCs w:val="20"/>
              </w:rPr>
              <w:t>Sprawy nieujęte w regulaminie rozstrzyga Organizator Przeglądu;</w:t>
            </w:r>
          </w:p>
          <w:p w:rsidR="00F63FD7" w:rsidRPr="002D3B24" w:rsidRDefault="0037305E">
            <w:pPr>
              <w:pStyle w:val="Bezodstpw"/>
              <w:widowControl/>
              <w:numPr>
                <w:ilvl w:val="0"/>
                <w:numId w:val="6"/>
              </w:numPr>
              <w:suppressAutoHyphens w:val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color w:val="000000"/>
                <w:sz w:val="20"/>
                <w:szCs w:val="20"/>
              </w:rPr>
              <w:t>Organizator zastrzega sobie prawo do prze</w:t>
            </w:r>
            <w:r w:rsidRPr="002D3B24">
              <w:rPr>
                <w:rFonts w:eastAsia="Times New Roman" w:cs="Times New Roman"/>
                <w:color w:val="000000"/>
                <w:sz w:val="20"/>
                <w:szCs w:val="20"/>
              </w:rPr>
              <w:t>rwania, zmiany lub przedłużenia Przeglądu bez podania przyczyny;</w:t>
            </w:r>
          </w:p>
          <w:p w:rsidR="00F63FD7" w:rsidRPr="002D3B24" w:rsidRDefault="0037305E">
            <w:pPr>
              <w:pStyle w:val="Bezodstpw"/>
              <w:widowControl/>
              <w:numPr>
                <w:ilvl w:val="0"/>
                <w:numId w:val="6"/>
              </w:numPr>
              <w:suppressAutoHyphens w:val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eastAsia="Times New Roman" w:cs="Times New Roman"/>
                <w:sz w:val="20"/>
                <w:szCs w:val="20"/>
              </w:rPr>
              <w:t>Organizator nie ponosi żadnej odpowiedzialności prawnej za ewentualne naruszenie praw autorskich osób trzecich przez Uczestników;</w:t>
            </w:r>
          </w:p>
          <w:p w:rsidR="00F63FD7" w:rsidRPr="002D3B24" w:rsidRDefault="0037305E">
            <w:pPr>
              <w:pStyle w:val="Textbody"/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Organizator zastrzega sobie prawo do zmiany niniejszego Regul</w:t>
            </w:r>
            <w:r w:rsidRPr="002D3B24">
              <w:rPr>
                <w:rFonts w:cs="Times New Roman"/>
                <w:sz w:val="20"/>
                <w:szCs w:val="20"/>
              </w:rPr>
              <w:t>aminu;</w:t>
            </w:r>
          </w:p>
          <w:p w:rsidR="00F63FD7" w:rsidRPr="002D3B24" w:rsidRDefault="0037305E">
            <w:pPr>
              <w:pStyle w:val="Bezodstpw"/>
              <w:ind w:left="360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sz w:val="20"/>
                <w:szCs w:val="20"/>
              </w:rPr>
              <w:t>KRYTERIA OCENY: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b w:val="0"/>
                <w:bCs w:val="0"/>
                <w:sz w:val="20"/>
                <w:szCs w:val="20"/>
              </w:rPr>
              <w:t>dobór repertuaru i technika wykonania;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b w:val="0"/>
                <w:bCs w:val="0"/>
                <w:sz w:val="20"/>
                <w:szCs w:val="20"/>
              </w:rPr>
              <w:t>opracowanie choreograficzne;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b w:val="0"/>
                <w:bCs w:val="0"/>
                <w:sz w:val="20"/>
                <w:szCs w:val="20"/>
              </w:rPr>
              <w:t>dobór muzyki;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b w:val="0"/>
                <w:bCs w:val="0"/>
                <w:sz w:val="20"/>
                <w:szCs w:val="20"/>
              </w:rPr>
              <w:t>dobór i estetyka kostiumów;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b w:val="0"/>
                <w:bCs w:val="0"/>
                <w:sz w:val="20"/>
                <w:szCs w:val="20"/>
              </w:rPr>
              <w:t>ogólny wizerunek sceniczny.</w:t>
            </w:r>
          </w:p>
          <w:p w:rsidR="00F63FD7" w:rsidRPr="002D3B24" w:rsidRDefault="0037305E">
            <w:pPr>
              <w:pStyle w:val="Bezodstpw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sz w:val="20"/>
                <w:szCs w:val="20"/>
              </w:rPr>
              <w:t>UWAGI KOŃCOWE:</w:t>
            </w:r>
          </w:p>
          <w:p w:rsidR="00F63FD7" w:rsidRPr="002D3B24" w:rsidRDefault="0037305E">
            <w:pPr>
              <w:pStyle w:val="Bezodstpw"/>
              <w:ind w:left="720"/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 xml:space="preserve">Uczestnicy Przeglądu przyjmują do wiadomości oraz dobrowolnie akceptują fakt, </w:t>
            </w:r>
            <w:r w:rsidRPr="002D3B24">
              <w:rPr>
                <w:rFonts w:cs="Times New Roman"/>
                <w:sz w:val="20"/>
                <w:szCs w:val="20"/>
              </w:rPr>
              <w:t xml:space="preserve">że: 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 xml:space="preserve">złożenie Karty Zgłoszenia do Przeglądu jest równoznaczne z zapoznaniem się Uczestników z treścią niniejszego Regulaminu i wyrażeniem zgody na zawarte 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Fonts w:cs="Times New Roman"/>
                <w:sz w:val="20"/>
                <w:szCs w:val="20"/>
              </w:rPr>
              <w:t>w nim postanowienia;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Organizator Przeglądu posiada ustawowe upoważnienie do rozpowszechniania wizeru</w:t>
            </w:r>
            <w:r w:rsidRPr="002D3B24">
              <w:rPr>
                <w:rFonts w:cs="Times New Roman"/>
                <w:sz w:val="20"/>
                <w:szCs w:val="20"/>
              </w:rPr>
              <w:t>nku Uczestników, wynikające z treści art. 81 ust. 2 pkt 2 ustawy z dnia 4 lutego 1994 r. o prawie autorskim i prawach pokrewnych (Dz. U. 2017, poz. 880)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Fonts w:cs="Times New Roman"/>
                <w:sz w:val="20"/>
                <w:szCs w:val="20"/>
              </w:rPr>
              <w:t>w celach organizacji i promocji konkursu na stronie internetowej i informacjach medialnych MGDK;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Wszelk</w:t>
            </w:r>
            <w:r w:rsidRPr="002D3B24">
              <w:rPr>
                <w:rFonts w:cs="Times New Roman"/>
                <w:sz w:val="20"/>
                <w:szCs w:val="20"/>
              </w:rPr>
              <w:t>ie zapytania dotyczące organizacji Przeglądu prosimy kierować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Fonts w:cs="Times New Roman"/>
                <w:sz w:val="20"/>
                <w:szCs w:val="20"/>
              </w:rPr>
              <w:t xml:space="preserve">do koordynatora – Pani Edyty Śliwy </w:t>
            </w:r>
            <w:r w:rsidRPr="002D3B24">
              <w:rPr>
                <w:rFonts w:cs="Times New Roman"/>
                <w:b/>
                <w:bCs/>
                <w:sz w:val="20"/>
                <w:szCs w:val="20"/>
              </w:rPr>
              <w:t>tel. 602297594</w:t>
            </w:r>
          </w:p>
          <w:p w:rsidR="00F63FD7" w:rsidRPr="002D3B24" w:rsidRDefault="0037305E">
            <w:pPr>
              <w:pStyle w:val="Bezodstpw"/>
              <w:numPr>
                <w:ilvl w:val="0"/>
                <w:numId w:val="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Uczestnicy zobowiązują się do przestrzegania wszystkich przepisów prawa związanych z epidemią SARS-CoV- 2.</w:t>
            </w:r>
          </w:p>
          <w:p w:rsidR="00F63FD7" w:rsidRPr="002D3B24" w:rsidRDefault="00F63FD7">
            <w:pPr>
              <w:pStyle w:val="Bezodstpw"/>
              <w:ind w:left="72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63FD7" w:rsidRPr="002D3B24" w:rsidRDefault="00F63FD7">
            <w:pPr>
              <w:pStyle w:val="Bezodstpw"/>
              <w:ind w:left="720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  <w:p w:rsidR="00F63FD7" w:rsidRPr="002D3B24" w:rsidRDefault="00F63FD7">
            <w:pPr>
              <w:pStyle w:val="Bezodstpw"/>
              <w:ind w:left="349"/>
              <w:rPr>
                <w:rFonts w:cs="Times New Roman"/>
                <w:sz w:val="20"/>
                <w:szCs w:val="20"/>
              </w:rPr>
            </w:pP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sz w:val="20"/>
                <w:szCs w:val="20"/>
              </w:rPr>
              <w:t>XIII WOJEWÓDZKI PRZEGLĄD TANECZNY</w:t>
            </w: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color w:val="FF0000"/>
                <w:sz w:val="20"/>
                <w:szCs w:val="20"/>
              </w:rPr>
              <w:t>„ROZTAŃCZONA JESIEŃ”</w:t>
            </w: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Style w:val="StrongEmphasis"/>
                <w:rFonts w:cs="Times New Roman"/>
                <w:sz w:val="20"/>
                <w:szCs w:val="20"/>
              </w:rPr>
              <w:t>GŁOGÓW MAŁOPOLSKI 2021</w:t>
            </w:r>
          </w:p>
          <w:p w:rsidR="00F63FD7" w:rsidRPr="002D3B24" w:rsidRDefault="00F63FD7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</w:p>
          <w:p w:rsidR="00F63FD7" w:rsidRPr="002D3B24" w:rsidRDefault="0037305E">
            <w:pPr>
              <w:pStyle w:val="Textbody"/>
              <w:ind w:left="709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2352678" cy="2571749"/>
                  <wp:effectExtent l="0" t="0" r="9522" b="1"/>
                  <wp:docPr id="2" name="Obraz 2" descr="40lecie-kolor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8" cy="257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FD7" w:rsidRPr="002D3B24" w:rsidRDefault="00F63FD7">
            <w:pPr>
              <w:pStyle w:val="Textbody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3FD7" w:rsidRPr="002D3B24" w:rsidRDefault="0037305E">
            <w:pPr>
              <w:pStyle w:val="Bezodstpw"/>
              <w:ind w:left="7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24">
              <w:rPr>
                <w:rFonts w:cs="Times New Roman"/>
                <w:b/>
                <w:sz w:val="20"/>
                <w:szCs w:val="20"/>
              </w:rPr>
              <w:t>Patronat honorowy:</w:t>
            </w:r>
          </w:p>
          <w:p w:rsidR="00F63FD7" w:rsidRPr="002D3B24" w:rsidRDefault="0037305E">
            <w:pPr>
              <w:pStyle w:val="Bezodstpw"/>
              <w:ind w:firstLine="708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Burmistrz Głogowa Małopolskiego – Paweł Baj</w:t>
            </w:r>
          </w:p>
          <w:p w:rsidR="00F63FD7" w:rsidRPr="002D3B24" w:rsidRDefault="00F63FD7">
            <w:pPr>
              <w:pStyle w:val="Textbody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3FD7" w:rsidRPr="002D3B24" w:rsidRDefault="0037305E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2D3B2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Głogów Małopolski,</w:t>
            </w:r>
          </w:p>
          <w:p w:rsidR="00F63FD7" w:rsidRPr="002D3B24" w:rsidRDefault="002D3B24">
            <w:pPr>
              <w:pStyle w:val="Textbody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ab/>
              <w:t xml:space="preserve">6 – </w:t>
            </w:r>
            <w:r w:rsidR="0037305E" w:rsidRPr="002D3B2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7 listopada 2021 r.</w:t>
            </w:r>
          </w:p>
          <w:p w:rsidR="00F63FD7" w:rsidRPr="002D3B24" w:rsidRDefault="0037305E">
            <w:pPr>
              <w:pStyle w:val="Bezodstpw"/>
              <w:ind w:left="708"/>
              <w:jc w:val="center"/>
              <w:rPr>
                <w:rFonts w:cs="Times New Roman"/>
                <w:sz w:val="20"/>
                <w:szCs w:val="20"/>
              </w:rPr>
            </w:pPr>
            <w:r w:rsidRPr="002D3B24">
              <w:rPr>
                <w:rFonts w:cs="Times New Roman"/>
                <w:sz w:val="20"/>
                <w:szCs w:val="20"/>
              </w:rPr>
              <w:t>(godziny rozpoczęcia Przeglądu będą podane</w:t>
            </w:r>
            <w:r w:rsidRPr="002D3B24">
              <w:rPr>
                <w:rFonts w:cs="Times New Roman"/>
                <w:sz w:val="20"/>
                <w:szCs w:val="20"/>
              </w:rPr>
              <w:br/>
            </w:r>
            <w:r w:rsidRPr="002D3B24">
              <w:rPr>
                <w:rFonts w:cs="Times New Roman"/>
                <w:sz w:val="20"/>
                <w:szCs w:val="20"/>
              </w:rPr>
              <w:t>do wiadomości po zebraniu wszystkich kart zgłoszeń)</w:t>
            </w:r>
          </w:p>
          <w:p w:rsidR="00F63FD7" w:rsidRPr="002D3B24" w:rsidRDefault="00F63FD7">
            <w:pPr>
              <w:pStyle w:val="Textbody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63FD7" w:rsidRPr="002D3B24" w:rsidRDefault="00F63FD7">
      <w:pPr>
        <w:pStyle w:val="Standard"/>
        <w:rPr>
          <w:rFonts w:cs="Times New Roman"/>
          <w:sz w:val="20"/>
          <w:szCs w:val="20"/>
        </w:rPr>
      </w:pPr>
    </w:p>
    <w:sectPr w:rsidR="00F63FD7" w:rsidRPr="002D3B24">
      <w:pgSz w:w="16837" w:h="11905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5E" w:rsidRDefault="0037305E">
      <w:r>
        <w:separator/>
      </w:r>
    </w:p>
  </w:endnote>
  <w:endnote w:type="continuationSeparator" w:id="0">
    <w:p w:rsidR="0037305E" w:rsidRDefault="003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5E" w:rsidRDefault="0037305E">
      <w:r>
        <w:rPr>
          <w:color w:val="000000"/>
        </w:rPr>
        <w:separator/>
      </w:r>
    </w:p>
  </w:footnote>
  <w:footnote w:type="continuationSeparator" w:id="0">
    <w:p w:rsidR="0037305E" w:rsidRDefault="0037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609"/>
    <w:multiLevelType w:val="multilevel"/>
    <w:tmpl w:val="8B828D7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7A40412"/>
    <w:multiLevelType w:val="multilevel"/>
    <w:tmpl w:val="BA7A87B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3BD6EED"/>
    <w:multiLevelType w:val="multilevel"/>
    <w:tmpl w:val="A5925F1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5E22F8D"/>
    <w:multiLevelType w:val="multilevel"/>
    <w:tmpl w:val="CE52D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332CDD"/>
    <w:multiLevelType w:val="multilevel"/>
    <w:tmpl w:val="CF84B94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C5B09F1"/>
    <w:multiLevelType w:val="multilevel"/>
    <w:tmpl w:val="495CA0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3FD7"/>
    <w:rsid w:val="002D3B24"/>
    <w:rsid w:val="0037305E"/>
    <w:rsid w:val="00F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B615-9875-4362-9584-4BA5D987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kern w:val="3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kern w:val="3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kern w:val="3"/>
      <w:sz w:val="18"/>
      <w:szCs w:val="18"/>
    </w:rPr>
  </w:style>
  <w:style w:type="paragraph" w:styleId="Bezodstpw">
    <w:name w:val="No Spacing"/>
    <w:pPr>
      <w:widowControl w:val="0"/>
      <w:suppressAutoHyphens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eastAsia="Calibri" w:cs="Times New Roman"/>
      <w:kern w:val="0"/>
      <w:szCs w:val="22"/>
      <w:lang w:eastAsia="en-US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dk@mgd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gd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Lewandowski - Socha</dc:creator>
  <cp:lastModifiedBy>Dyrektor</cp:lastModifiedBy>
  <cp:revision>2</cp:revision>
  <cp:lastPrinted>2017-04-04T11:17:00Z</cp:lastPrinted>
  <dcterms:created xsi:type="dcterms:W3CDTF">2021-09-28T11:18:00Z</dcterms:created>
  <dcterms:modified xsi:type="dcterms:W3CDTF">2021-09-28T11:18:00Z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