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51" w:rsidRDefault="00C9256D">
      <w:pPr>
        <w:pStyle w:val="Default"/>
        <w:jc w:val="center"/>
      </w:pPr>
      <w:r>
        <w:rPr>
          <w:b/>
          <w:bCs/>
          <w:sz w:val="26"/>
          <w:szCs w:val="26"/>
        </w:rPr>
        <w:t>IX Wojewódzki Przegląd Piosenki Dziecięcej i Młodzieżowej</w:t>
      </w:r>
    </w:p>
    <w:p w:rsidR="00413351" w:rsidRDefault="00C9256D">
      <w:pPr>
        <w:pStyle w:val="Default"/>
        <w:jc w:val="center"/>
      </w:pPr>
      <w:r>
        <w:rPr>
          <w:b/>
          <w:bCs/>
          <w:sz w:val="26"/>
          <w:szCs w:val="26"/>
        </w:rPr>
        <w:t xml:space="preserve">Głogów Małopolski, </w:t>
      </w:r>
      <w:r>
        <w:rPr>
          <w:b/>
          <w:bCs/>
          <w:color w:val="auto"/>
          <w:sz w:val="26"/>
          <w:szCs w:val="26"/>
        </w:rPr>
        <w:t xml:space="preserve">5 listopada 2021 r. </w:t>
      </w:r>
    </w:p>
    <w:p w:rsidR="00413351" w:rsidRDefault="00C9256D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>KARTA ZGŁOSZENIA</w:t>
      </w:r>
    </w:p>
    <w:p w:rsidR="00413351" w:rsidRDefault="00413351">
      <w:pPr>
        <w:pStyle w:val="Default"/>
        <w:rPr>
          <w:sz w:val="22"/>
          <w:szCs w:val="22"/>
        </w:rPr>
      </w:pPr>
    </w:p>
    <w:p w:rsidR="00413351" w:rsidRDefault="00C92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(PROSIMY WYPEŁNIAĆ DRUKOWANYMI LITERAMI) 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Imię i nazwisko </w:t>
      </w:r>
      <w:r>
        <w:rPr>
          <w:sz w:val="26"/>
          <w:szCs w:val="26"/>
        </w:rPr>
        <w:t xml:space="preserve">uczestnika </w:t>
      </w:r>
    </w:p>
    <w:p w:rsidR="00413351" w:rsidRDefault="00413351">
      <w:pPr>
        <w:pStyle w:val="Default"/>
        <w:rPr>
          <w:sz w:val="26"/>
          <w:szCs w:val="26"/>
        </w:rPr>
      </w:pP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Nazwa i adres jednostki delegującej …………………….………………………………........................................................</w:t>
      </w:r>
      <w:r>
        <w:rPr>
          <w:sz w:val="26"/>
          <w:szCs w:val="26"/>
        </w:rPr>
        <w:t xml:space="preserve">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…………………….………………………………....................................................</w:t>
      </w:r>
      <w:r>
        <w:rPr>
          <w:sz w:val="26"/>
          <w:szCs w:val="26"/>
        </w:rPr>
        <w:t>.......................................................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 i nazwisko, nr tel. nauczyciela/instruktora uczestnika …………………….………………………………...........................................................................................................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…………………….……</w:t>
      </w:r>
      <w:r>
        <w:rPr>
          <w:sz w:val="26"/>
          <w:szCs w:val="26"/>
        </w:rPr>
        <w:t xml:space="preserve">…………………………........................................................................................................... 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Repertuar konkursowy (tytuł, autor, czas trwania) </w:t>
      </w:r>
    </w:p>
    <w:p w:rsidR="00413351" w:rsidRDefault="00413351">
      <w:pPr>
        <w:pStyle w:val="Default"/>
        <w:rPr>
          <w:sz w:val="26"/>
          <w:szCs w:val="26"/>
        </w:rPr>
      </w:pP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…………………….……………………………….............................................................</w:t>
      </w:r>
      <w:r>
        <w:rPr>
          <w:sz w:val="26"/>
          <w:szCs w:val="26"/>
        </w:rPr>
        <w:t xml:space="preserve">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…………………….……………………………….........................................................</w:t>
      </w:r>
      <w:r>
        <w:rPr>
          <w:sz w:val="26"/>
          <w:szCs w:val="26"/>
        </w:rPr>
        <w:t>..................................................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Wymagania techniczne (rodzaj akompaniamentu, podkładu muzycznego itp.) </w:t>
      </w:r>
    </w:p>
    <w:p w:rsidR="00413351" w:rsidRDefault="00413351">
      <w:pPr>
        <w:pStyle w:val="Default"/>
        <w:rPr>
          <w:sz w:val="26"/>
          <w:szCs w:val="26"/>
        </w:rPr>
      </w:pP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…………………….………………………………..........................................................................................................</w:t>
      </w:r>
      <w:r>
        <w:rPr>
          <w:sz w:val="26"/>
          <w:szCs w:val="26"/>
        </w:rPr>
        <w:t xml:space="preserve"> </w:t>
      </w:r>
    </w:p>
    <w:p w:rsidR="00413351" w:rsidRDefault="00C9256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…………………….……………………………….......................................................................................................... 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Kategoria wiekowa (proszę zaznaczyć właściwą) </w:t>
      </w:r>
    </w:p>
    <w:p w:rsidR="00413351" w:rsidRDefault="00413351">
      <w:pPr>
        <w:pStyle w:val="Default"/>
        <w:rPr>
          <w:sz w:val="26"/>
          <w:szCs w:val="26"/>
        </w:rPr>
      </w:pP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□ kat. I (kl. I – III SP) 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□ kat. II (kl. IV – VI SP) </w:t>
      </w:r>
    </w:p>
    <w:p w:rsidR="00413351" w:rsidRDefault="00C925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□ kat. III (kl. VII</w:t>
      </w:r>
      <w:r>
        <w:rPr>
          <w:sz w:val="26"/>
          <w:szCs w:val="26"/>
        </w:rPr>
        <w:t xml:space="preserve"> – VIII SP) </w:t>
      </w:r>
    </w:p>
    <w:p w:rsidR="00413351" w:rsidRDefault="00413351">
      <w:pPr>
        <w:pStyle w:val="Default"/>
        <w:rPr>
          <w:b/>
          <w:bCs/>
          <w:sz w:val="20"/>
          <w:szCs w:val="20"/>
        </w:rPr>
      </w:pPr>
    </w:p>
    <w:p w:rsidR="00413351" w:rsidRDefault="00C9256D">
      <w:pPr>
        <w:pStyle w:val="Default"/>
      </w:pPr>
      <w:r>
        <w:rPr>
          <w:b/>
          <w:bCs/>
          <w:sz w:val="20"/>
          <w:szCs w:val="20"/>
        </w:rPr>
        <w:t xml:space="preserve">Do karty zgłoszenia należy dołączyć oświadczenia rodziców/opiekunów prawnych uczestników oraz oświadczenia nauczycieli/instruktorów. </w:t>
      </w:r>
    </w:p>
    <w:p w:rsidR="00413351" w:rsidRDefault="00413351">
      <w:pPr>
        <w:pStyle w:val="Default"/>
        <w:rPr>
          <w:sz w:val="20"/>
          <w:szCs w:val="20"/>
        </w:rPr>
      </w:pPr>
    </w:p>
    <w:p w:rsidR="00413351" w:rsidRDefault="00C925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Nauczyciel/instruktor zgłaszający uczestnika do konkursu oświadcza, że zapoznał się z regulaminem przeglądu</w:t>
      </w:r>
      <w:r>
        <w:rPr>
          <w:sz w:val="20"/>
          <w:szCs w:val="20"/>
        </w:rPr>
        <w:t xml:space="preserve">. </w:t>
      </w:r>
    </w:p>
    <w:p w:rsidR="00413351" w:rsidRDefault="00413351">
      <w:pPr>
        <w:pStyle w:val="Default"/>
        <w:rPr>
          <w:sz w:val="20"/>
          <w:szCs w:val="20"/>
        </w:rPr>
      </w:pPr>
    </w:p>
    <w:p w:rsidR="00413351" w:rsidRDefault="00413351">
      <w:pPr>
        <w:pStyle w:val="Default"/>
        <w:rPr>
          <w:sz w:val="20"/>
          <w:szCs w:val="20"/>
        </w:rPr>
      </w:pPr>
    </w:p>
    <w:p w:rsidR="00413351" w:rsidRDefault="00413351">
      <w:pPr>
        <w:pStyle w:val="Default"/>
        <w:rPr>
          <w:sz w:val="22"/>
          <w:szCs w:val="22"/>
        </w:rPr>
      </w:pPr>
    </w:p>
    <w:p w:rsidR="00413351" w:rsidRDefault="00C92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                                                                                             …....……………………………………………. </w:t>
      </w:r>
    </w:p>
    <w:p w:rsidR="00413351" w:rsidRDefault="00C9256D">
      <w:pPr>
        <w:pStyle w:val="Default"/>
      </w:pPr>
      <w:r>
        <w:rPr>
          <w:i/>
          <w:sz w:val="22"/>
          <w:szCs w:val="22"/>
        </w:rPr>
        <w:t>podpis nauczyciela/instruktora</w:t>
      </w: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>pieczęć jednostki delegującej</w:t>
      </w:r>
      <w:r>
        <w:rPr>
          <w:sz w:val="22"/>
          <w:szCs w:val="22"/>
        </w:rPr>
        <w:t xml:space="preserve"> </w:t>
      </w:r>
    </w:p>
    <w:p w:rsidR="00413351" w:rsidRDefault="00C9256D">
      <w:pPr>
        <w:pStyle w:val="Default"/>
        <w:pageBreakBefore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rodzica/opiekuna prawnego uczestnika IX Wojewódzkiego Przeglądu Piosenki Dziecięcej i Młodzieżowej</w:t>
      </w: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D2FF7" w:rsidRDefault="00C9256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podpisany/podpisana, występując, jako przedstawiciel ustawowy małole</w:t>
      </w:r>
      <w:r>
        <w:rPr>
          <w:rFonts w:ascii="Times New Roman" w:hAnsi="Times New Roman" w:cs="Times New Roman"/>
          <w:sz w:val="20"/>
          <w:szCs w:val="20"/>
        </w:rPr>
        <w:t xml:space="preserve">tniego/małoletniej </w:t>
      </w:r>
      <w:r w:rsidR="005D2FF7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5D2FF7">
        <w:rPr>
          <w:rFonts w:ascii="Times New Roman" w:hAnsi="Times New Roman" w:cs="Times New Roman"/>
          <w:sz w:val="20"/>
          <w:szCs w:val="20"/>
        </w:rPr>
        <w:t xml:space="preserve">………….. </w:t>
      </w:r>
    </w:p>
    <w:p w:rsidR="005D2FF7" w:rsidRDefault="005D2FF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3351" w:rsidRDefault="00C9256D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5D2FF7"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…………. </w:t>
      </w:r>
      <w:r>
        <w:rPr>
          <w:rFonts w:ascii="Times New Roman" w:hAnsi="Times New Roman" w:cs="Times New Roman"/>
          <w:i/>
          <w:sz w:val="20"/>
          <w:szCs w:val="20"/>
        </w:rPr>
        <w:t>(imię i nazwisko dziecka),</w:t>
      </w:r>
      <w:r>
        <w:rPr>
          <w:rFonts w:ascii="Times New Roman" w:hAnsi="Times New Roman" w:cs="Times New Roman"/>
          <w:sz w:val="20"/>
          <w:szCs w:val="20"/>
        </w:rPr>
        <w:t xml:space="preserve"> wyrażam zgodę na przetwarzanie danych osobowych dziecka w zakresie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imię i nazwisko dziecka, wizerunek, nazwa instytucji macierzystej przez Administratora Danych, którym jest Miejsko Gminny Dom K</w:t>
      </w:r>
      <w:r>
        <w:rPr>
          <w:rFonts w:ascii="Times New Roman" w:hAnsi="Times New Roman" w:cs="Times New Roman"/>
          <w:sz w:val="20"/>
          <w:szCs w:val="20"/>
        </w:rPr>
        <w:t xml:space="preserve">ultury im. Franciszka Kotuli z siedzibą w Głogowie Małopolskim, ul. Kardynała Stefana Wyszyńskiego 12, 36-060 Głogów Małopolski w celu niezbędnym do organizacji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IX Wojewódzkiego Przeglądu Piosenki Dziecięcej i Młodzieżowej. </w:t>
      </w:r>
    </w:p>
    <w:p w:rsidR="00413351" w:rsidRDefault="00C9256D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Przedstawiciel ustawowy w imien</w:t>
      </w:r>
      <w:r>
        <w:rPr>
          <w:rFonts w:ascii="Times New Roman" w:hAnsi="Times New Roman" w:cs="Times New Roman"/>
          <w:sz w:val="20"/>
          <w:szCs w:val="20"/>
        </w:rPr>
        <w:t xml:space="preserve">iu małoletniego/małoletniej przenosi i udziela MGDK w Głogowie Małopolskim nieograniczonej w czasie, nieodpłatnej licencji na wielokrotne prezentowanie i rozpowszechnianie zdjęcia i nagrań z wizerunkiem z </w:t>
      </w:r>
      <w:r>
        <w:rPr>
          <w:rFonts w:ascii="Times New Roman" w:hAnsi="Times New Roman" w:cs="Times New Roman"/>
          <w:i/>
          <w:iCs/>
          <w:sz w:val="20"/>
          <w:szCs w:val="20"/>
        </w:rPr>
        <w:t>IX Wojewódzkiego Przeglądu Piosenki Dziecięcej i Mł</w:t>
      </w:r>
      <w:r>
        <w:rPr>
          <w:rFonts w:ascii="Times New Roman" w:hAnsi="Times New Roman" w:cs="Times New Roman"/>
          <w:i/>
          <w:iCs/>
          <w:sz w:val="20"/>
          <w:szCs w:val="20"/>
        </w:rPr>
        <w:t>odzieżowej</w:t>
      </w:r>
      <w:r>
        <w:rPr>
          <w:rFonts w:ascii="Times New Roman" w:hAnsi="Times New Roman" w:cs="Times New Roman"/>
          <w:sz w:val="20"/>
          <w:szCs w:val="20"/>
        </w:rPr>
        <w:t>, w szczególności na: a) stronie internetowej MGDK w Głogowie Małopolskim oraz w prasie i telewizji, b) we wszelkich wydawnictwach mających na celu promowanie MGDK w Głogowie Małopolskim. Jednocześnie powierza organizatorowi prawo do nieodpłatneg</w:t>
      </w:r>
      <w:r>
        <w:rPr>
          <w:rFonts w:ascii="Times New Roman" w:hAnsi="Times New Roman" w:cs="Times New Roman"/>
          <w:sz w:val="20"/>
          <w:szCs w:val="20"/>
        </w:rPr>
        <w:t xml:space="preserve">o wykorzystania transmisji i rejestracji audio-wizualnych występów. </w:t>
      </w:r>
    </w:p>
    <w:p w:rsidR="00413351" w:rsidRDefault="004133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D2FF7" w:rsidRDefault="005D2FF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3351" w:rsidRDefault="00C9256D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……………………………………………………..                                            ……………………………………………………………………… </w:t>
      </w:r>
    </w:p>
    <w:p w:rsidR="00413351" w:rsidRDefault="00C9256D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(miejscowość i data)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(czytelny podpis) </w:t>
      </w:r>
    </w:p>
    <w:p w:rsidR="00413351" w:rsidRDefault="0041335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351" w:rsidRDefault="0041335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351" w:rsidRDefault="0041335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351" w:rsidRDefault="00C9256D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nauczyciela/instruktora uczestnika IX Wojewódzkiego Przeglądu Piosenki Dziecięcej i Młodzieżowej</w:t>
      </w: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3351" w:rsidRDefault="00C9256D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Ja niżej podpisany/podpisana, wyrażam zgodę na przetwarzanie danych </w:t>
      </w:r>
      <w:r>
        <w:rPr>
          <w:rFonts w:ascii="Times New Roman" w:hAnsi="Times New Roman" w:cs="Times New Roman"/>
          <w:sz w:val="20"/>
          <w:szCs w:val="20"/>
        </w:rPr>
        <w:t>osobowych w zakresie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imię i nazwisko, numer telefonu, wizerunek, nazwa instytucji macierzystej) przez Administratora Danych, którym jest Miejsko Gminny Dom Kultury im. Franciszka Kotuli z siedzibą w Głogowie Małopolskim, ul. Kardynała Stefana Wyszyńskiego</w:t>
      </w:r>
      <w:r>
        <w:rPr>
          <w:rFonts w:ascii="Times New Roman" w:hAnsi="Times New Roman" w:cs="Times New Roman"/>
          <w:sz w:val="20"/>
          <w:szCs w:val="20"/>
        </w:rPr>
        <w:t xml:space="preserve"> 12, 36-060 Głogów Małopolski w celu niezbędnym do organizacji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IX Wojewódzkiego Przeglądu Piosenki Dziecięcej i Młodzieżowej. </w:t>
      </w:r>
    </w:p>
    <w:p w:rsidR="00413351" w:rsidRDefault="00C9256D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Przenoszę i udzielam MGDK w Głogowie Małopolskim nieograniczonej w czasie, nieodpłatnej licencji na wielokrotne prezentowanie i r</w:t>
      </w:r>
      <w:r>
        <w:rPr>
          <w:rFonts w:ascii="Times New Roman" w:hAnsi="Times New Roman" w:cs="Times New Roman"/>
          <w:sz w:val="20"/>
          <w:szCs w:val="20"/>
        </w:rPr>
        <w:t xml:space="preserve">ozpowszechnianie zdjęcia i nagrań z moim wizerunkiem z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IX Wojewódzkiego Przeglądu Piosenki Dziecięcej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i Młodzieżowej</w:t>
      </w:r>
      <w:r>
        <w:rPr>
          <w:rFonts w:ascii="Times New Roman" w:hAnsi="Times New Roman" w:cs="Times New Roman"/>
          <w:sz w:val="20"/>
          <w:szCs w:val="20"/>
        </w:rPr>
        <w:t>, w szczególności na: a) stronie internetowej MGDK w Głogowie Małopolskim oraz w prasie i telewizji, b) we wszelkich wydawnictwach mających</w:t>
      </w:r>
      <w:r>
        <w:rPr>
          <w:rFonts w:ascii="Times New Roman" w:hAnsi="Times New Roman" w:cs="Times New Roman"/>
          <w:sz w:val="20"/>
          <w:szCs w:val="20"/>
        </w:rPr>
        <w:t xml:space="preserve"> na celu promowanie MGDK w Głogowie Małopolskim. </w:t>
      </w:r>
    </w:p>
    <w:p w:rsidR="00413351" w:rsidRDefault="004133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D2FF7" w:rsidRDefault="005D2FF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3351" w:rsidRDefault="004133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13351" w:rsidRDefault="00C9256D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……………………………………………………..                                            ……………………………………………………………………… </w:t>
      </w:r>
    </w:p>
    <w:p w:rsidR="00413351" w:rsidRDefault="00C9256D">
      <w:pPr>
        <w:pStyle w:val="Default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(miejscowość i data)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(czytelny podpis nauczyciela/ instruktora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3351" w:rsidRDefault="004133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3351" w:rsidRDefault="00C9256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Rozporządzanie Parlamentu Europejskiego Rady UE 2016/679 z dnia 27 kwietnia 2016 r. w sprawie ochrony osób fizycznych w związku z przetwarzaniem danych osobowych i w sprawie s</w:t>
      </w:r>
      <w:r>
        <w:rPr>
          <w:rFonts w:ascii="Times New Roman" w:hAnsi="Times New Roman" w:cs="Times New Roman"/>
          <w:sz w:val="20"/>
          <w:szCs w:val="20"/>
        </w:rPr>
        <w:t xml:space="preserve">wobodnego przepływu takich danych oraz uchylenia dyrektywy 95/46/WE (zwane dalej jako RODO) informuję, że: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Miejsko-Gminny Dom Kultury im. Franciszka Kotuli z siedzibą w Głogowie Małopolskim, ul. Kardynała </w:t>
      </w:r>
      <w:r>
        <w:rPr>
          <w:rFonts w:ascii="Times New Roman" w:hAnsi="Times New Roman" w:cs="Times New Roman"/>
          <w:sz w:val="20"/>
          <w:szCs w:val="20"/>
        </w:rPr>
        <w:t xml:space="preserve">Stefana Wyszyńskiego 12, PL-36060 Głogów Małopolski, wpisany do Rejestru Instytucji Kultury miasta Głogowa Małopolskiego pod numerem 2, NIP: 517-03-53-964, REGON: 180756209,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jest możliwy za pomocą adresu e-mail a.kloc@</w:t>
      </w:r>
      <w:r>
        <w:rPr>
          <w:rFonts w:ascii="Times New Roman" w:hAnsi="Times New Roman" w:cs="Times New Roman"/>
          <w:sz w:val="20"/>
          <w:szCs w:val="20"/>
        </w:rPr>
        <w:t xml:space="preserve">mgdk.pl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w celu niezbędnym realizacji założeń wynikający z Regulaminu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IX Wojewódzkiego Przeglądu Piosenki Dziecięcej i Młodzieżowej </w:t>
      </w:r>
      <w:r>
        <w:rPr>
          <w:rFonts w:ascii="Times New Roman" w:hAnsi="Times New Roman" w:cs="Times New Roman"/>
          <w:sz w:val="20"/>
          <w:szCs w:val="20"/>
        </w:rPr>
        <w:t xml:space="preserve">na podstawie art. 6 ust. 1 lit. a) RODO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 Pana danych osobowych będ</w:t>
      </w:r>
      <w:r>
        <w:rPr>
          <w:rFonts w:ascii="Times New Roman" w:hAnsi="Times New Roman" w:cs="Times New Roman"/>
          <w:sz w:val="20"/>
          <w:szCs w:val="20"/>
        </w:rPr>
        <w:t xml:space="preserve">ą podmioty upoważnione na podstawie przepisów prawa oraz członkowie Komisji Konkursowej.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danych, prawo do sprostowania, prawo do usunięcia, ograniczenia, przenoszenia, wniesienia sprzeciwu wobec przetwarzani</w:t>
      </w:r>
      <w:r>
        <w:rPr>
          <w:rFonts w:ascii="Times New Roman" w:hAnsi="Times New Roman" w:cs="Times New Roman"/>
          <w:sz w:val="20"/>
          <w:szCs w:val="20"/>
        </w:rPr>
        <w:t xml:space="preserve">a danych oraz prawo do cofnięcia zgody, a także prawo do wniesienia skargi do Prezesa Urzędu Ochrony Danych Osobowych. </w:t>
      </w:r>
    </w:p>
    <w:p w:rsidR="00413351" w:rsidRDefault="00C9256D">
      <w:pPr>
        <w:pStyle w:val="Default"/>
        <w:numPr>
          <w:ilvl w:val="0"/>
          <w:numId w:val="1"/>
        </w:numPr>
        <w:spacing w:after="52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będą przetwarzane przez czas trwania konkursu oraz od momentu rozstrzygnięcia przez okres 25 lat w celach archiw</w:t>
      </w:r>
      <w:r>
        <w:rPr>
          <w:rFonts w:ascii="Times New Roman" w:hAnsi="Times New Roman" w:cs="Times New Roman"/>
          <w:sz w:val="20"/>
          <w:szCs w:val="20"/>
        </w:rPr>
        <w:t xml:space="preserve">izacyjnych. </w:t>
      </w:r>
    </w:p>
    <w:p w:rsidR="00413351" w:rsidRDefault="00C9256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dobrowolne. Konsekwencją niepodania danych osobowych będzie brak możliwości uczestnictwa w konkursie. </w:t>
      </w:r>
    </w:p>
    <w:p w:rsidR="00413351" w:rsidRDefault="00413351"/>
    <w:sectPr w:rsidR="00413351">
      <w:pgSz w:w="11906" w:h="17338"/>
      <w:pgMar w:top="1287" w:right="647" w:bottom="517" w:left="5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6D" w:rsidRDefault="00C9256D">
      <w:pPr>
        <w:spacing w:after="0" w:line="240" w:lineRule="auto"/>
      </w:pPr>
      <w:r>
        <w:separator/>
      </w:r>
    </w:p>
  </w:endnote>
  <w:endnote w:type="continuationSeparator" w:id="0">
    <w:p w:rsidR="00C9256D" w:rsidRDefault="00C9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6D" w:rsidRDefault="00C925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256D" w:rsidRDefault="00C9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73"/>
    <w:multiLevelType w:val="multilevel"/>
    <w:tmpl w:val="C1AEDC7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3351"/>
    <w:rsid w:val="00413351"/>
    <w:rsid w:val="005D2FF7"/>
    <w:rsid w:val="00C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E742-28AD-4E3D-8231-3BF1AA7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2021-09-28T11:42:00Z</dcterms:created>
  <dcterms:modified xsi:type="dcterms:W3CDTF">2021-09-28T11:42:00Z</dcterms:modified>
</cp:coreProperties>
</file>